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14" w:rsidRPr="009B39B5" w:rsidRDefault="00714338" w:rsidP="009B39B5">
      <w:pPr>
        <w:rPr>
          <w:rFonts w:asciiTheme="minorHAnsi" w:hAnsiTheme="minorHAnsi"/>
          <w:b/>
          <w:szCs w:val="24"/>
          <w:lang w:val="cs-CZ"/>
        </w:rPr>
      </w:pPr>
      <w:r w:rsidRPr="009B39B5">
        <w:rPr>
          <w:rFonts w:asciiTheme="minorHAnsi" w:hAnsiTheme="minorHAnsi"/>
          <w:b/>
          <w:szCs w:val="24"/>
          <w:lang w:val="cs-CZ"/>
        </w:rPr>
        <w:t>Babický trail č. 8</w:t>
      </w:r>
    </w:p>
    <w:p w:rsidR="00714338" w:rsidRPr="009B39B5" w:rsidRDefault="00714338" w:rsidP="009B39B5">
      <w:pPr>
        <w:rPr>
          <w:rFonts w:asciiTheme="minorHAnsi" w:hAnsiTheme="minorHAnsi"/>
          <w:szCs w:val="24"/>
          <w:lang w:val="cs-CZ"/>
        </w:rPr>
      </w:pPr>
    </w:p>
    <w:p w:rsidR="00714338" w:rsidRPr="009B39B5" w:rsidRDefault="00464D7D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Kdy: sobota 22. září 2018</w:t>
      </w:r>
    </w:p>
    <w:p w:rsidR="00714338" w:rsidRPr="009B39B5" w:rsidRDefault="00E92324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Kde: v Babicích na návsi</w:t>
      </w:r>
    </w:p>
    <w:p w:rsidR="000458C6" w:rsidRPr="009B39B5" w:rsidRDefault="000458C6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Délka tratě: 10</w:t>
      </w:r>
      <w:r w:rsidR="002B38B4" w:rsidRPr="009B39B5">
        <w:rPr>
          <w:rFonts w:asciiTheme="minorHAnsi" w:hAnsiTheme="minorHAnsi"/>
          <w:color w:val="2C2C2C"/>
        </w:rPr>
        <w:t>,5 km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Povrch tratě: lesní cesty, šotoliny, asfalt</w:t>
      </w:r>
    </w:p>
    <w:p w:rsidR="002B38B4" w:rsidRPr="009B39B5" w:rsidRDefault="002B38B4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Traťové rekordy: muži 36:46 (Lukáš Kozlík 2015), ženy 41:45 (Radka Churaňová 2016)</w:t>
      </w:r>
    </w:p>
    <w:p w:rsidR="00E92324" w:rsidRPr="009B39B5" w:rsidRDefault="00E92324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</w:p>
    <w:p w:rsidR="00714338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color w:val="2C2C2C"/>
        </w:rPr>
      </w:pPr>
      <w:r w:rsidRPr="009B39B5">
        <w:rPr>
          <w:rFonts w:asciiTheme="minorHAnsi" w:hAnsiTheme="minorHAnsi"/>
          <w:b/>
          <w:color w:val="2C2C2C"/>
        </w:rPr>
        <w:t>Kategorie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muži 10</w:t>
      </w:r>
      <w:r w:rsidR="002B38B4" w:rsidRPr="009B39B5">
        <w:rPr>
          <w:rFonts w:asciiTheme="minorHAnsi" w:hAnsiTheme="minorHAnsi"/>
          <w:color w:val="2C2C2C"/>
        </w:rPr>
        <w:t>,5 km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M19 (1999</w:t>
      </w:r>
      <w:r w:rsidR="00714338" w:rsidRPr="009B39B5">
        <w:rPr>
          <w:rFonts w:asciiTheme="minorHAnsi" w:hAnsiTheme="minorHAnsi"/>
          <w:color w:val="2C2C2C"/>
        </w:rPr>
        <w:t xml:space="preserve"> a mladší)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M39 (1979–98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M49 (1969–78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M59 (1959–68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M69 (1949–58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M79 (–1948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ženy 10</w:t>
      </w:r>
      <w:r w:rsidR="002B38B4" w:rsidRPr="009B39B5">
        <w:rPr>
          <w:rFonts w:asciiTheme="minorHAnsi" w:hAnsiTheme="minorHAnsi"/>
          <w:color w:val="2C2C2C"/>
        </w:rPr>
        <w:t>,5 km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Z19 (1999</w:t>
      </w:r>
      <w:r w:rsidR="00714338" w:rsidRPr="009B39B5">
        <w:rPr>
          <w:rFonts w:asciiTheme="minorHAnsi" w:hAnsiTheme="minorHAnsi"/>
          <w:color w:val="2C2C2C"/>
        </w:rPr>
        <w:t xml:space="preserve"> a mladší)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Z39 (</w:t>
      </w:r>
      <w:r w:rsidR="003E3EDF" w:rsidRPr="009B39B5">
        <w:rPr>
          <w:rFonts w:asciiTheme="minorHAnsi" w:hAnsiTheme="minorHAnsi"/>
          <w:color w:val="2C2C2C"/>
        </w:rPr>
        <w:t>1979–98</w:t>
      </w:r>
      <w:r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Z49 (1969–78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Z59 (1959–68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Z69 (1949–58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Z79 (–1948</w:t>
      </w:r>
      <w:r w:rsidR="00714338" w:rsidRPr="009B39B5">
        <w:rPr>
          <w:rFonts w:asciiTheme="minorHAnsi" w:hAnsiTheme="minorHAnsi"/>
          <w:color w:val="2C2C2C"/>
        </w:rPr>
        <w:t>)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mládež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2011</w:t>
      </w:r>
      <w:r w:rsidR="00714338" w:rsidRPr="009B39B5">
        <w:rPr>
          <w:rFonts w:asciiTheme="minorHAnsi" w:hAnsiTheme="minorHAnsi"/>
          <w:color w:val="2C2C2C"/>
        </w:rPr>
        <w:t xml:space="preserve"> a mladší </w:t>
      </w:r>
      <w:r w:rsidRPr="009B39B5">
        <w:rPr>
          <w:rFonts w:asciiTheme="minorHAnsi" w:hAnsiTheme="minorHAnsi"/>
          <w:color w:val="2C2C2C"/>
        </w:rPr>
        <w:t>kandidátní závod</w:t>
      </w:r>
      <w:r w:rsidR="00E60B8F" w:rsidRPr="009B39B5">
        <w:rPr>
          <w:rFonts w:asciiTheme="minorHAnsi" w:hAnsiTheme="minorHAnsi"/>
          <w:color w:val="2C2C2C"/>
        </w:rPr>
        <w:t>y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2009–2010</w:t>
      </w:r>
      <w:r w:rsidR="008E4C1B" w:rsidRPr="009B39B5">
        <w:rPr>
          <w:rFonts w:asciiTheme="minorHAnsi" w:hAnsiTheme="minorHAnsi"/>
          <w:color w:val="2C2C2C"/>
        </w:rPr>
        <w:t xml:space="preserve"> mladší přípravka 300 m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2007–2008</w:t>
      </w:r>
      <w:r w:rsidR="008E4C1B" w:rsidRPr="009B39B5">
        <w:rPr>
          <w:rFonts w:asciiTheme="minorHAnsi" w:hAnsiTheme="minorHAnsi"/>
          <w:color w:val="2C2C2C"/>
        </w:rPr>
        <w:t xml:space="preserve"> starší přípravka 600 m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2005–2006</w:t>
      </w:r>
      <w:r w:rsidR="00714338" w:rsidRPr="009B39B5">
        <w:rPr>
          <w:rFonts w:asciiTheme="minorHAnsi" w:hAnsiTheme="minorHAnsi"/>
          <w:color w:val="2C2C2C"/>
        </w:rPr>
        <w:t xml:space="preserve"> mladší žáci 900 m 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2003–2004</w:t>
      </w:r>
      <w:r w:rsidR="00714338" w:rsidRPr="009B39B5">
        <w:rPr>
          <w:rFonts w:asciiTheme="minorHAnsi" w:hAnsiTheme="minorHAnsi"/>
          <w:color w:val="2C2C2C"/>
        </w:rPr>
        <w:t xml:space="preserve"> starší žáci 1200 m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 xml:space="preserve">+ odměněn bude také </w:t>
      </w:r>
      <w:r w:rsidR="00B25590" w:rsidRPr="009B39B5">
        <w:rPr>
          <w:rFonts w:asciiTheme="minorHAnsi" w:hAnsiTheme="minorHAnsi"/>
          <w:color w:val="2C2C2C"/>
        </w:rPr>
        <w:t xml:space="preserve">první běžec či běžkyně v cíli (handicapový start) a </w:t>
      </w:r>
      <w:r w:rsidRPr="009B39B5">
        <w:rPr>
          <w:rFonts w:asciiTheme="minorHAnsi" w:hAnsiTheme="minorHAnsi"/>
          <w:color w:val="2C2C2C"/>
        </w:rPr>
        <w:t>nejlepší v kategoriích: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S knírem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lastRenderedPageBreak/>
        <w:t>Na Krupičku</w:t>
      </w:r>
    </w:p>
    <w:p w:rsidR="00714338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Na boso (nebo v pětiprsťácích)</w:t>
      </w: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color w:val="2C2C2C"/>
        </w:rPr>
      </w:pPr>
      <w:r w:rsidRPr="009B39B5">
        <w:rPr>
          <w:rFonts w:asciiTheme="minorHAnsi" w:hAnsiTheme="minorHAnsi"/>
          <w:b/>
          <w:color w:val="2C2C2C"/>
        </w:rPr>
        <w:t>Odměny</w:t>
      </w: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Muži</w:t>
      </w:r>
      <w:r w:rsidR="003E3EDF" w:rsidRPr="009B39B5">
        <w:rPr>
          <w:rFonts w:asciiTheme="minorHAnsi" w:hAnsiTheme="minorHAnsi"/>
          <w:color w:val="2C2C2C"/>
        </w:rPr>
        <w:t xml:space="preserve"> (celkové pořadí)</w:t>
      </w:r>
      <w:r w:rsidRPr="009B39B5">
        <w:rPr>
          <w:rFonts w:asciiTheme="minorHAnsi" w:hAnsiTheme="minorHAnsi"/>
          <w:color w:val="2C2C2C"/>
        </w:rPr>
        <w:t>: 1. místo 5000 Kč, 2. místo 3000 Kč, 3. místo 1000 Kč</w:t>
      </w: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Ženy</w:t>
      </w:r>
      <w:r w:rsidR="003E3EDF" w:rsidRPr="009B39B5">
        <w:rPr>
          <w:rFonts w:asciiTheme="minorHAnsi" w:hAnsiTheme="minorHAnsi"/>
          <w:color w:val="2C2C2C"/>
        </w:rPr>
        <w:t xml:space="preserve"> (celkové pořadí)</w:t>
      </w:r>
      <w:r w:rsidRPr="009B39B5">
        <w:rPr>
          <w:rFonts w:asciiTheme="minorHAnsi" w:hAnsiTheme="minorHAnsi"/>
          <w:color w:val="2C2C2C"/>
        </w:rPr>
        <w:t>: 1. místo 5000 Kč, 2. místo 3000 Kč, 3. místo 1000 Kč</w:t>
      </w: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Prémie za překonání traťového rekordu: 1000 Kč</w:t>
      </w:r>
    </w:p>
    <w:p w:rsidR="00714338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 xml:space="preserve">+ </w:t>
      </w:r>
      <w:r w:rsidR="00714338" w:rsidRPr="009B39B5">
        <w:rPr>
          <w:rFonts w:asciiTheme="minorHAnsi" w:hAnsiTheme="minorHAnsi"/>
          <w:color w:val="2C2C2C"/>
        </w:rPr>
        <w:t>věcné ceny od klubu a partnerů</w:t>
      </w: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</w:p>
    <w:p w:rsidR="00714338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color w:val="2C2C2C"/>
        </w:rPr>
      </w:pPr>
      <w:r w:rsidRPr="009B39B5">
        <w:rPr>
          <w:rFonts w:asciiTheme="minorHAnsi" w:hAnsiTheme="minorHAnsi"/>
          <w:b/>
          <w:color w:val="2C2C2C"/>
        </w:rPr>
        <w:t>Program</w:t>
      </w:r>
    </w:p>
    <w:p w:rsidR="00714338" w:rsidRPr="009B39B5" w:rsidRDefault="009A2A7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8.</w:t>
      </w:r>
      <w:r w:rsidR="004C552F" w:rsidRPr="009B39B5">
        <w:rPr>
          <w:rFonts w:asciiTheme="minorHAnsi" w:hAnsiTheme="minorHAnsi"/>
          <w:color w:val="2C2C2C"/>
        </w:rPr>
        <w:t>30–</w:t>
      </w:r>
      <w:r w:rsidRPr="009B39B5">
        <w:rPr>
          <w:rFonts w:asciiTheme="minorHAnsi" w:hAnsiTheme="minorHAnsi"/>
          <w:color w:val="2C2C2C"/>
        </w:rPr>
        <w:t>9.</w:t>
      </w:r>
      <w:r w:rsidR="00714338" w:rsidRPr="009B39B5">
        <w:rPr>
          <w:rFonts w:asciiTheme="minorHAnsi" w:hAnsiTheme="minorHAnsi"/>
          <w:color w:val="2C2C2C"/>
        </w:rPr>
        <w:t>30 registrace mládeže, dospělých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do 11 hodin registrace dospělých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Závody: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10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00 2011</w:t>
      </w:r>
      <w:r w:rsidR="00714338" w:rsidRPr="009B39B5">
        <w:rPr>
          <w:rFonts w:asciiTheme="minorHAnsi" w:hAnsiTheme="minorHAnsi"/>
          <w:color w:val="2C2C2C"/>
        </w:rPr>
        <w:t xml:space="preserve"> a mladší </w:t>
      </w:r>
      <w:r w:rsidRPr="009B39B5">
        <w:rPr>
          <w:rFonts w:asciiTheme="minorHAnsi" w:hAnsiTheme="minorHAnsi"/>
          <w:color w:val="2C2C2C"/>
        </w:rPr>
        <w:t>kandidátní závod</w:t>
      </w:r>
      <w:r w:rsidR="00E60B8F" w:rsidRPr="009B39B5">
        <w:rPr>
          <w:rFonts w:asciiTheme="minorHAnsi" w:hAnsiTheme="minorHAnsi"/>
          <w:color w:val="2C2C2C"/>
        </w:rPr>
        <w:t>y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10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15 2009–2010</w:t>
      </w:r>
      <w:r w:rsidR="00714338" w:rsidRPr="009B39B5">
        <w:rPr>
          <w:rFonts w:asciiTheme="minorHAnsi" w:hAnsiTheme="minorHAnsi"/>
          <w:color w:val="2C2C2C"/>
        </w:rPr>
        <w:t xml:space="preserve"> mladší přípravka 300 m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10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30 2007–2008</w:t>
      </w:r>
      <w:r w:rsidR="00714338" w:rsidRPr="009B39B5">
        <w:rPr>
          <w:rFonts w:asciiTheme="minorHAnsi" w:hAnsiTheme="minorHAnsi"/>
          <w:color w:val="2C2C2C"/>
        </w:rPr>
        <w:t xml:space="preserve"> starší přípravka 600 m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10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45 2005–2006</w:t>
      </w:r>
      <w:r w:rsidR="00714338" w:rsidRPr="009B39B5">
        <w:rPr>
          <w:rFonts w:asciiTheme="minorHAnsi" w:hAnsiTheme="minorHAnsi"/>
          <w:color w:val="2C2C2C"/>
        </w:rPr>
        <w:t xml:space="preserve"> mladší žáci 900 m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11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00</w:t>
      </w:r>
      <w:r w:rsidR="003E3EDF" w:rsidRPr="009B39B5">
        <w:rPr>
          <w:rFonts w:asciiTheme="minorHAnsi" w:hAnsiTheme="minorHAnsi"/>
          <w:color w:val="2C2C2C"/>
        </w:rPr>
        <w:t xml:space="preserve"> 2003–2004</w:t>
      </w:r>
      <w:r w:rsidRPr="009B39B5">
        <w:rPr>
          <w:rFonts w:asciiTheme="minorHAnsi" w:hAnsiTheme="minorHAnsi"/>
          <w:color w:val="2C2C2C"/>
        </w:rPr>
        <w:t xml:space="preserve"> starší žáci 1200 m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11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30 vyhlášení výsledků mládeže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12</w:t>
      </w:r>
      <w:r w:rsidR="009A2A75" w:rsidRPr="009B39B5">
        <w:rPr>
          <w:rFonts w:asciiTheme="minorHAnsi" w:hAnsiTheme="minorHAnsi"/>
          <w:color w:val="2C2C2C"/>
        </w:rPr>
        <w:t>.</w:t>
      </w:r>
      <w:r w:rsidR="00B25590" w:rsidRPr="009B39B5">
        <w:rPr>
          <w:rFonts w:asciiTheme="minorHAnsi" w:hAnsiTheme="minorHAnsi"/>
          <w:color w:val="2C2C2C"/>
        </w:rPr>
        <w:t>00 hlavní závod na 10,5 km – ženy</w:t>
      </w:r>
    </w:p>
    <w:p w:rsidR="00B25590" w:rsidRPr="009B39B5" w:rsidRDefault="00B25590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12.05 hlavní závod na 10,5 km – muži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14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00 vyhlášení výsledků dospělých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Kulturní vložky:</w:t>
      </w:r>
    </w:p>
    <w:p w:rsidR="00714338" w:rsidRPr="009B39B5" w:rsidRDefault="003E3ED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13</w:t>
      </w:r>
      <w:r w:rsidR="009A2A75" w:rsidRPr="009B39B5">
        <w:rPr>
          <w:rFonts w:asciiTheme="minorHAnsi" w:hAnsiTheme="minorHAnsi"/>
          <w:color w:val="2C2C2C"/>
        </w:rPr>
        <w:t>.</w:t>
      </w:r>
      <w:r w:rsidRPr="009B39B5">
        <w:rPr>
          <w:rFonts w:asciiTheme="minorHAnsi" w:hAnsiTheme="minorHAnsi"/>
          <w:color w:val="2C2C2C"/>
        </w:rPr>
        <w:t>30 koncert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DJ gramofon</w:t>
      </w:r>
    </w:p>
    <w:p w:rsidR="009B39B5" w:rsidRPr="009B39B5" w:rsidRDefault="009B39B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Svačináři SK Babice, T</w:t>
      </w:r>
      <w:r>
        <w:rPr>
          <w:rFonts w:asciiTheme="minorHAnsi" w:hAnsiTheme="minorHAnsi"/>
          <w:color w:val="2C2C2C"/>
        </w:rPr>
        <w:t>riko kafe &amp; kolonial a Cafe Jen</w:t>
      </w:r>
    </w:p>
    <w:p w:rsidR="009B39B5" w:rsidRPr="009B39B5" w:rsidRDefault="009B39B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káva, čaj, sladkosti</w:t>
      </w:r>
    </w:p>
    <w:p w:rsidR="009B39B5" w:rsidRPr="009B39B5" w:rsidRDefault="009B39B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limonády a cider</w:t>
      </w:r>
    </w:p>
    <w:p w:rsidR="009B39B5" w:rsidRPr="009B39B5" w:rsidRDefault="004322EA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>
        <w:rPr>
          <w:rFonts w:asciiTheme="minorHAnsi" w:hAnsiTheme="minorHAnsi"/>
          <w:color w:val="2C2C2C"/>
        </w:rPr>
        <w:t>pivovar Lobeč</w:t>
      </w:r>
    </w:p>
    <w:p w:rsidR="009B39B5" w:rsidRPr="009B39B5" w:rsidRDefault="009B39B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vegetariánská kuchyně</w:t>
      </w:r>
    </w:p>
    <w:p w:rsidR="009B39B5" w:rsidRPr="009B39B5" w:rsidRDefault="009B39B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polévka</w:t>
      </w:r>
    </w:p>
    <w:p w:rsidR="004C552F" w:rsidRPr="009B39B5" w:rsidRDefault="009B39B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horké párky</w:t>
      </w:r>
    </w:p>
    <w:p w:rsidR="009B39B5" w:rsidRPr="009B39B5" w:rsidRDefault="009B39B5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</w:p>
    <w:p w:rsidR="00714338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color w:val="2C2C2C"/>
        </w:rPr>
      </w:pPr>
      <w:r w:rsidRPr="009B39B5">
        <w:rPr>
          <w:rFonts w:asciiTheme="minorHAnsi" w:hAnsiTheme="minorHAnsi"/>
          <w:b/>
          <w:color w:val="2C2C2C"/>
        </w:rPr>
        <w:t>Startovné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děti a mládež zdarma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hlavní závod</w:t>
      </w:r>
      <w:r w:rsidR="00E92324" w:rsidRPr="009B39B5">
        <w:rPr>
          <w:rFonts w:asciiTheme="minorHAnsi" w:hAnsiTheme="minorHAnsi"/>
          <w:color w:val="2C2C2C"/>
        </w:rPr>
        <w:t>: prvních 100 přihlášených</w:t>
      </w:r>
      <w:r w:rsidRPr="009B39B5">
        <w:rPr>
          <w:rFonts w:asciiTheme="minorHAnsi" w:hAnsiTheme="minorHAnsi"/>
          <w:color w:val="2C2C2C"/>
        </w:rPr>
        <w:t xml:space="preserve"> 200 Kč</w:t>
      </w:r>
      <w:r w:rsidR="004C552F" w:rsidRPr="009B39B5">
        <w:rPr>
          <w:rFonts w:asciiTheme="minorHAnsi" w:hAnsiTheme="minorHAnsi"/>
          <w:color w:val="2C2C2C"/>
        </w:rPr>
        <w:t>, dále</w:t>
      </w:r>
      <w:r w:rsidR="00E92324" w:rsidRPr="009B39B5">
        <w:rPr>
          <w:rFonts w:asciiTheme="minorHAnsi" w:hAnsiTheme="minorHAnsi"/>
          <w:color w:val="2C2C2C"/>
        </w:rPr>
        <w:t xml:space="preserve"> 250 Kč</w:t>
      </w:r>
      <w:r w:rsidRPr="009B39B5">
        <w:rPr>
          <w:rFonts w:asciiTheme="minorHAnsi" w:hAnsiTheme="minorHAnsi"/>
          <w:color w:val="2C2C2C"/>
        </w:rPr>
        <w:t xml:space="preserve"> (musí být uhrazeno do 7 dnů od registrace)</w:t>
      </w:r>
      <w:r w:rsidR="00E92324" w:rsidRPr="009B39B5">
        <w:rPr>
          <w:rFonts w:asciiTheme="minorHAnsi" w:hAnsiTheme="minorHAnsi"/>
          <w:color w:val="2C2C2C"/>
        </w:rPr>
        <w:t>, na místě 30</w:t>
      </w:r>
      <w:r w:rsidRPr="009B39B5">
        <w:rPr>
          <w:rFonts w:asciiTheme="minorHAnsi" w:hAnsiTheme="minorHAnsi"/>
          <w:color w:val="2C2C2C"/>
        </w:rPr>
        <w:t>0 Kč</w:t>
      </w: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color w:val="2C2C2C"/>
        </w:rPr>
      </w:pPr>
      <w:r w:rsidRPr="009B39B5">
        <w:rPr>
          <w:rFonts w:asciiTheme="minorHAnsi" w:hAnsiTheme="minorHAnsi"/>
          <w:b/>
          <w:color w:val="2C2C2C"/>
        </w:rPr>
        <w:t>Registrace, časomíra a výsledky</w:t>
      </w:r>
    </w:p>
    <w:p w:rsidR="00714338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 xml:space="preserve">Registrace: </w:t>
      </w:r>
      <w:hyperlink r:id="rId6" w:tgtFrame="_blank" w:history="1">
        <w:r w:rsidR="00714338" w:rsidRPr="009B39B5">
          <w:rPr>
            <w:rStyle w:val="Hypertextovodkaz"/>
            <w:rFonts w:asciiTheme="minorHAnsi" w:hAnsiTheme="minorHAnsi"/>
            <w:color w:val="353535"/>
            <w:u w:val="none"/>
            <w:bdr w:val="none" w:sz="0" w:space="0" w:color="auto" w:frame="1"/>
          </w:rPr>
          <w:t>www.sportt.cz</w:t>
        </w:r>
      </w:hyperlink>
      <w:r w:rsidR="00714338" w:rsidRPr="009B39B5">
        <w:rPr>
          <w:rFonts w:asciiTheme="minorHAnsi" w:hAnsiTheme="minorHAnsi"/>
          <w:color w:val="2C2C2C"/>
        </w:rPr>
        <w:t>, vyzvednutí čísel v místě startu</w:t>
      </w:r>
      <w:r w:rsidR="001B1BA9">
        <w:rPr>
          <w:rFonts w:asciiTheme="minorHAnsi" w:hAnsiTheme="minorHAnsi"/>
          <w:color w:val="2C2C2C"/>
        </w:rPr>
        <w:t>; registrace dětských a žákovských kategorií na místě</w:t>
      </w:r>
      <w:bookmarkStart w:id="0" w:name="_GoBack"/>
      <w:bookmarkEnd w:id="0"/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Limit závodníků v hlavním závodu: 200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Časomíra a výsledky: Apachi (čipy kolem kotníku)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Výsledky můžete obdržet po závodě do mailu nebo sms a nově také sledovat online nebo stáhnout diplom v pdf.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Ztráta nebo nevrácení čipu stojí 500 Kč</w:t>
      </w:r>
      <w:r w:rsidR="00E92324" w:rsidRPr="009B39B5">
        <w:rPr>
          <w:rFonts w:asciiTheme="minorHAnsi" w:hAnsiTheme="minorHAnsi"/>
          <w:color w:val="2C2C2C"/>
        </w:rPr>
        <w:t>.</w:t>
      </w: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</w:p>
    <w:p w:rsidR="004C552F" w:rsidRPr="009B39B5" w:rsidRDefault="004C552F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color w:val="2C2C2C"/>
        </w:rPr>
      </w:pPr>
      <w:r w:rsidRPr="009B39B5">
        <w:rPr>
          <w:rFonts w:asciiTheme="minorHAnsi" w:hAnsiTheme="minorHAnsi"/>
          <w:b/>
          <w:color w:val="2C2C2C"/>
        </w:rPr>
        <w:t>Pořadatel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Sportovní Klub Babice, z.</w:t>
      </w:r>
      <w:r w:rsidR="003E3EDF" w:rsidRPr="009B39B5">
        <w:rPr>
          <w:rFonts w:asciiTheme="minorHAnsi" w:hAnsiTheme="minorHAnsi"/>
          <w:color w:val="2C2C2C"/>
        </w:rPr>
        <w:t xml:space="preserve"> </w:t>
      </w:r>
      <w:r w:rsidRPr="009B39B5">
        <w:rPr>
          <w:rFonts w:asciiTheme="minorHAnsi" w:hAnsiTheme="minorHAnsi"/>
          <w:color w:val="2C2C2C"/>
        </w:rPr>
        <w:t>s.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info@babice.sk</w:t>
      </w:r>
    </w:p>
    <w:p w:rsidR="00714338" w:rsidRPr="009B39B5" w:rsidRDefault="00714338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r w:rsidRPr="009B39B5">
        <w:rPr>
          <w:rFonts w:asciiTheme="minorHAnsi" w:hAnsiTheme="minorHAnsi"/>
          <w:color w:val="2C2C2C"/>
        </w:rPr>
        <w:t>tel. 604 267 119</w:t>
      </w:r>
    </w:p>
    <w:p w:rsidR="00714338" w:rsidRPr="009B39B5" w:rsidRDefault="001B1BA9" w:rsidP="009B39B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color w:val="2C2C2C"/>
        </w:rPr>
      </w:pPr>
      <w:hyperlink r:id="rId7" w:tgtFrame="_blank" w:history="1">
        <w:r w:rsidR="00714338" w:rsidRPr="009B39B5">
          <w:rPr>
            <w:rStyle w:val="Hypertextovodkaz"/>
            <w:rFonts w:asciiTheme="minorHAnsi" w:hAnsiTheme="minorHAnsi"/>
            <w:color w:val="353535"/>
            <w:u w:val="none"/>
            <w:bdr w:val="none" w:sz="0" w:space="0" w:color="auto" w:frame="1"/>
          </w:rPr>
          <w:t>www.babice.sk</w:t>
        </w:r>
      </w:hyperlink>
    </w:p>
    <w:p w:rsidR="00714338" w:rsidRPr="009B39B5" w:rsidRDefault="00714338" w:rsidP="009B39B5">
      <w:pPr>
        <w:rPr>
          <w:rFonts w:asciiTheme="minorHAnsi" w:hAnsiTheme="minorHAnsi"/>
          <w:szCs w:val="24"/>
          <w:lang w:val="cs-CZ"/>
        </w:rPr>
      </w:pPr>
    </w:p>
    <w:sectPr w:rsidR="00714338" w:rsidRPr="009B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A9B"/>
    <w:multiLevelType w:val="multilevel"/>
    <w:tmpl w:val="96EC500A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1"/>
        </w:tabs>
        <w:ind w:left="1001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8"/>
    <w:rsid w:val="000458C6"/>
    <w:rsid w:val="000D698E"/>
    <w:rsid w:val="00143685"/>
    <w:rsid w:val="001A20F0"/>
    <w:rsid w:val="001B1BA9"/>
    <w:rsid w:val="001B3260"/>
    <w:rsid w:val="00280DF1"/>
    <w:rsid w:val="002B38B4"/>
    <w:rsid w:val="00367F14"/>
    <w:rsid w:val="003E2E96"/>
    <w:rsid w:val="003E3EDF"/>
    <w:rsid w:val="004214E6"/>
    <w:rsid w:val="004322EA"/>
    <w:rsid w:val="00464D7D"/>
    <w:rsid w:val="004C552F"/>
    <w:rsid w:val="00521099"/>
    <w:rsid w:val="00561A8B"/>
    <w:rsid w:val="005648BD"/>
    <w:rsid w:val="005825C0"/>
    <w:rsid w:val="005B0941"/>
    <w:rsid w:val="005F2A44"/>
    <w:rsid w:val="006B5F1C"/>
    <w:rsid w:val="00714338"/>
    <w:rsid w:val="007B3BA2"/>
    <w:rsid w:val="008A18DD"/>
    <w:rsid w:val="008B601A"/>
    <w:rsid w:val="008D7EE6"/>
    <w:rsid w:val="008E4C1B"/>
    <w:rsid w:val="009532C2"/>
    <w:rsid w:val="009A2A75"/>
    <w:rsid w:val="009B39B5"/>
    <w:rsid w:val="009D5B69"/>
    <w:rsid w:val="00B2486B"/>
    <w:rsid w:val="00B25590"/>
    <w:rsid w:val="00B3276A"/>
    <w:rsid w:val="00B51CBF"/>
    <w:rsid w:val="00CC6E3B"/>
    <w:rsid w:val="00D53AF9"/>
    <w:rsid w:val="00E60B8F"/>
    <w:rsid w:val="00E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2C2"/>
    <w:pPr>
      <w:spacing w:line="360" w:lineRule="auto"/>
    </w:pPr>
    <w:rPr>
      <w:rFonts w:asciiTheme="majorHAnsi" w:eastAsia="SimSun" w:hAnsiTheme="majorHAnsi" w:cs="Times New Roman"/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21099"/>
    <w:pPr>
      <w:keepNext/>
      <w:keepLines/>
      <w:outlineLvl w:val="0"/>
    </w:pPr>
    <w:rPr>
      <w:rFonts w:ascii="Cambria" w:hAnsi="Cambria" w:cstheme="min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521099"/>
    <w:pPr>
      <w:keepNext/>
      <w:outlineLvl w:val="1"/>
    </w:pPr>
    <w:rPr>
      <w:rFonts w:ascii="Cambria" w:hAnsi="Cambria" w:cstheme="minorBidi"/>
      <w:b/>
      <w:bCs/>
      <w:iCs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521099"/>
    <w:pPr>
      <w:keepNext/>
      <w:keepLines/>
      <w:outlineLvl w:val="2"/>
    </w:pPr>
    <w:rPr>
      <w:rFonts w:ascii="Cambria" w:eastAsia="Times New Roman" w:hAnsi="Cambria" w:cstheme="min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521099"/>
    <w:pPr>
      <w:keepNext/>
      <w:outlineLvl w:val="3"/>
    </w:pPr>
    <w:rPr>
      <w:rFonts w:asciiTheme="minorHAnsi" w:eastAsia="Times New Roman" w:hAnsiTheme="minorHAnsi" w:cstheme="minorBidi"/>
      <w:b/>
      <w:bCs/>
      <w:szCs w:val="28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561A8B"/>
    <w:pPr>
      <w:keepNext/>
      <w:keepLines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521099"/>
    <w:rPr>
      <w:rFonts w:ascii="Cambria" w:eastAsia="Times New Roman" w:hAnsi="Cambria"/>
      <w:b/>
      <w:bCs/>
      <w:sz w:val="24"/>
    </w:rPr>
  </w:style>
  <w:style w:type="character" w:customStyle="1" w:styleId="Nadpis2Char">
    <w:name w:val="Nadpis 2 Char"/>
    <w:link w:val="Nadpis2"/>
    <w:uiPriority w:val="9"/>
    <w:rsid w:val="00521099"/>
    <w:rPr>
      <w:rFonts w:ascii="Cambria" w:hAnsi="Cambria"/>
      <w:b/>
      <w:bCs/>
      <w:iCs/>
      <w:sz w:val="24"/>
      <w:szCs w:val="24"/>
    </w:rPr>
  </w:style>
  <w:style w:type="character" w:customStyle="1" w:styleId="Nadpis1Char">
    <w:name w:val="Nadpis 1 Char"/>
    <w:link w:val="Nadpis1"/>
    <w:uiPriority w:val="9"/>
    <w:rsid w:val="00521099"/>
    <w:rPr>
      <w:rFonts w:ascii="Cambria" w:hAnsi="Cambria"/>
      <w:b/>
      <w:bCs/>
      <w:sz w:val="24"/>
      <w:szCs w:val="28"/>
    </w:rPr>
  </w:style>
  <w:style w:type="paragraph" w:styleId="Titulek">
    <w:name w:val="caption"/>
    <w:basedOn w:val="Normln"/>
    <w:next w:val="Normln"/>
    <w:autoRedefine/>
    <w:qFormat/>
    <w:rsid w:val="00561A8B"/>
    <w:pPr>
      <w:keepNext/>
      <w:keepLines/>
    </w:pPr>
    <w:rPr>
      <w:b/>
      <w:bCs/>
      <w:noProof/>
      <w:szCs w:val="24"/>
    </w:rPr>
  </w:style>
  <w:style w:type="character" w:customStyle="1" w:styleId="Nadpis4Char">
    <w:name w:val="Nadpis 4 Char"/>
    <w:link w:val="Nadpis4"/>
    <w:uiPriority w:val="9"/>
    <w:rsid w:val="00521099"/>
    <w:rPr>
      <w:rFonts w:eastAsia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1A8B"/>
    <w:rPr>
      <w:rFonts w:asciiTheme="majorHAnsi" w:eastAsiaTheme="majorEastAsia" w:hAnsiTheme="majorHAnsi" w:cstheme="majorBidi"/>
      <w:sz w:val="24"/>
      <w:lang w:eastAsia="cs-CZ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561A8B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1A8B"/>
    <w:rPr>
      <w:rFonts w:asciiTheme="majorHAnsi" w:eastAsiaTheme="majorEastAsia" w:hAnsiTheme="majorHAnsi" w:cstheme="majorBidi"/>
      <w:iCs/>
      <w:spacing w:val="15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21099"/>
    <w:pPr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1099"/>
    <w:rPr>
      <w:rFonts w:asciiTheme="majorHAnsi" w:eastAsiaTheme="majorEastAsia" w:hAnsiTheme="majorHAnsi" w:cstheme="majorBidi"/>
      <w:spacing w:val="5"/>
      <w:kern w:val="28"/>
      <w:sz w:val="24"/>
      <w:szCs w:val="5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4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4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2C2"/>
    <w:pPr>
      <w:spacing w:line="360" w:lineRule="auto"/>
    </w:pPr>
    <w:rPr>
      <w:rFonts w:asciiTheme="majorHAnsi" w:eastAsia="SimSun" w:hAnsiTheme="majorHAnsi" w:cs="Times New Roman"/>
      <w:sz w:val="24"/>
      <w:szCs w:val="20"/>
      <w:lang w:val="en-GB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21099"/>
    <w:pPr>
      <w:keepNext/>
      <w:keepLines/>
      <w:outlineLvl w:val="0"/>
    </w:pPr>
    <w:rPr>
      <w:rFonts w:ascii="Cambria" w:hAnsi="Cambria" w:cstheme="min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521099"/>
    <w:pPr>
      <w:keepNext/>
      <w:outlineLvl w:val="1"/>
    </w:pPr>
    <w:rPr>
      <w:rFonts w:ascii="Cambria" w:hAnsi="Cambria" w:cstheme="minorBidi"/>
      <w:b/>
      <w:bCs/>
      <w:iCs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521099"/>
    <w:pPr>
      <w:keepNext/>
      <w:keepLines/>
      <w:outlineLvl w:val="2"/>
    </w:pPr>
    <w:rPr>
      <w:rFonts w:ascii="Cambria" w:eastAsia="Times New Roman" w:hAnsi="Cambria" w:cstheme="min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521099"/>
    <w:pPr>
      <w:keepNext/>
      <w:outlineLvl w:val="3"/>
    </w:pPr>
    <w:rPr>
      <w:rFonts w:asciiTheme="minorHAnsi" w:eastAsia="Times New Roman" w:hAnsiTheme="minorHAnsi" w:cstheme="minorBidi"/>
      <w:b/>
      <w:bCs/>
      <w:szCs w:val="28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561A8B"/>
    <w:pPr>
      <w:keepNext/>
      <w:keepLines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521099"/>
    <w:rPr>
      <w:rFonts w:ascii="Cambria" w:eastAsia="Times New Roman" w:hAnsi="Cambria"/>
      <w:b/>
      <w:bCs/>
      <w:sz w:val="24"/>
    </w:rPr>
  </w:style>
  <w:style w:type="character" w:customStyle="1" w:styleId="Nadpis2Char">
    <w:name w:val="Nadpis 2 Char"/>
    <w:link w:val="Nadpis2"/>
    <w:uiPriority w:val="9"/>
    <w:rsid w:val="00521099"/>
    <w:rPr>
      <w:rFonts w:ascii="Cambria" w:hAnsi="Cambria"/>
      <w:b/>
      <w:bCs/>
      <w:iCs/>
      <w:sz w:val="24"/>
      <w:szCs w:val="24"/>
    </w:rPr>
  </w:style>
  <w:style w:type="character" w:customStyle="1" w:styleId="Nadpis1Char">
    <w:name w:val="Nadpis 1 Char"/>
    <w:link w:val="Nadpis1"/>
    <w:uiPriority w:val="9"/>
    <w:rsid w:val="00521099"/>
    <w:rPr>
      <w:rFonts w:ascii="Cambria" w:hAnsi="Cambria"/>
      <w:b/>
      <w:bCs/>
      <w:sz w:val="24"/>
      <w:szCs w:val="28"/>
    </w:rPr>
  </w:style>
  <w:style w:type="paragraph" w:styleId="Titulek">
    <w:name w:val="caption"/>
    <w:basedOn w:val="Normln"/>
    <w:next w:val="Normln"/>
    <w:autoRedefine/>
    <w:qFormat/>
    <w:rsid w:val="00561A8B"/>
    <w:pPr>
      <w:keepNext/>
      <w:keepLines/>
    </w:pPr>
    <w:rPr>
      <w:b/>
      <w:bCs/>
      <w:noProof/>
      <w:szCs w:val="24"/>
    </w:rPr>
  </w:style>
  <w:style w:type="character" w:customStyle="1" w:styleId="Nadpis4Char">
    <w:name w:val="Nadpis 4 Char"/>
    <w:link w:val="Nadpis4"/>
    <w:uiPriority w:val="9"/>
    <w:rsid w:val="00521099"/>
    <w:rPr>
      <w:rFonts w:eastAsia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1A8B"/>
    <w:rPr>
      <w:rFonts w:asciiTheme="majorHAnsi" w:eastAsiaTheme="majorEastAsia" w:hAnsiTheme="majorHAnsi" w:cstheme="majorBidi"/>
      <w:sz w:val="24"/>
      <w:lang w:eastAsia="cs-CZ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561A8B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1A8B"/>
    <w:rPr>
      <w:rFonts w:asciiTheme="majorHAnsi" w:eastAsiaTheme="majorEastAsia" w:hAnsiTheme="majorHAnsi" w:cstheme="majorBidi"/>
      <w:iCs/>
      <w:spacing w:val="15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21099"/>
    <w:pPr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1099"/>
    <w:rPr>
      <w:rFonts w:asciiTheme="majorHAnsi" w:eastAsiaTheme="majorEastAsia" w:hAnsiTheme="majorHAnsi" w:cstheme="majorBidi"/>
      <w:spacing w:val="5"/>
      <w:kern w:val="28"/>
      <w:sz w:val="24"/>
      <w:szCs w:val="5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4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4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umblr.com/redirect?z=https%3A%2F%2Fl.facebook.com%2Fl.php%3Fu%3Dhttp%253A%252F%252Fwww.babice.sk%252F%26h%3DATNc70wsn6bnS0DlC-lKM7MXLxZO3m_-YTRNsHrCwx3fgz2hZI0IBkK37aze-Zd46Pc5aw0kqEeCzv6pZKHVvtvgdYxboAKnyohq8TdSS-n0PY-3dEsRoX_1EQWMUtu7eoMsLjXv6Ciw8SCKg3imY75WIvb0%26enc%3DAZO7b6MI1ZKQFKGixBq2aAysW5ExRaPaFwatQfbGl0nB1txrviF4hKUkuiTxb5tmwAibMQf5UOrQfr78NwVny5JScQRfqAoaJYzQx0FnIM-Bfi02zy5vsYw4QhNpa2hvMnM-bzhd4HB-A2L9wl8tD0QwUVVSPtHyI_jTPshdlDwnqlcQDsjNhWG7YAEOvSWW9Vb11uz7whuHhBQ3zUQGPrHQ%26s%3D1&amp;t=MTk0ODJhNzU2NWY5NjNhYWFhNDRlOTczZjIzYjA0NTdjOTBmMDFjZSxVSlJ5WHAxMA%3D%3D&amp;b=t%3Av2y5svZE3H2EOlg2Jv5plQ&amp;p=http%3A%2F%2Fwww.babicerunning.cz%2Fpost%2F163996648406%2Fbabick%C3%BD-trail-%C4%8D-7&amp;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umblr.com/redirect?z=https%3A%2F%2Fl.facebook.com%2Fl.php%3Fu%3Dhttp%253A%252F%252Fwww.sportt.cz%252F%26h%3DATOQ3ozqRUSixGBjs8ASywkBfjQ14KFGwxSpd9ID-jdzpnQc2q7b9Or1HtouBtfan4rH8Pzr3pTa8VqxxuXR-k--Ur0ikbQ_xOS9lwazfbt-zNykpPmCkqsyefQos-21M90v1serAIToHCjsUlkKgqJjxBz4%26enc%3DAZPT3DpT85cAR8PsolwknQw7TR7fC9r7ySLvna6Kdbb7vR72jqC_x9YC5gDehi1tXgnTU-Sn8wEBmN5J67WKeFDQ9__9ovWTkWwgqUSVLw_x7yqgb8tEutkxk2eWbrfky0ko01KKTuUlQfut8V_OPTx60PGyTlLniGzhlGYWaW6LIE7Lr0NRLlJwyncKSQ97VU3SSkuvCYvVFt-mxzyvpzv3%26s%3D1&amp;t=Y2EyMzVhZmI3MDk0YjgxNjFlMTVjYjM0YThmM2U4Njg1OGFmOTJkMCxVSlJ5WHAxMA%3D%3D&amp;b=t%3Av2y5svZE3H2EOlg2Jv5plQ&amp;p=http%3A%2F%2Fwww.babicerunning.cz%2Fpost%2F163996648406%2Fbabick%C3%BD-trail-%C4%8D-7&amp;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FFAC06BD.dotm</Template>
  <TotalTime>57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12</cp:revision>
  <dcterms:created xsi:type="dcterms:W3CDTF">2018-07-11T06:47:00Z</dcterms:created>
  <dcterms:modified xsi:type="dcterms:W3CDTF">2018-07-20T10:28:00Z</dcterms:modified>
</cp:coreProperties>
</file>