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1" w:rsidRDefault="008D5811" w:rsidP="00D772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Ča</w:t>
      </w:r>
      <w:r w:rsidRPr="00CE09F4">
        <w:rPr>
          <w:rFonts w:ascii="Arial" w:hAnsi="Arial" w:cs="Arial"/>
          <w:b/>
          <w:bCs/>
        </w:rPr>
        <w:t>choťák úspěšně ukončil Chotěbořský běžecký pohár</w:t>
      </w:r>
    </w:p>
    <w:p w:rsidR="008D5811" w:rsidRDefault="008D5811" w:rsidP="00D7729F">
      <w:pPr>
        <w:jc w:val="both"/>
        <w:rPr>
          <w:rFonts w:ascii="Arial" w:hAnsi="Arial" w:cs="Arial"/>
        </w:rPr>
      </w:pPr>
      <w:r w:rsidRPr="00CE09F4">
        <w:rPr>
          <w:rFonts w:ascii="Arial" w:hAnsi="Arial" w:cs="Arial"/>
        </w:rPr>
        <w:t xml:space="preserve">4.12.2011, Chotěboř: </w:t>
      </w:r>
      <w:r>
        <w:rPr>
          <w:rFonts w:ascii="Arial" w:hAnsi="Arial" w:cs="Arial"/>
        </w:rPr>
        <w:t>V netradičním vlídném počasí se vydali běžci na poslední letošní závod Chotěbořského běžeckého poháru. Hlavní běh na 14 km vyhrál novoměstský Rajnošek. Kratší trať na 5,1 km opanovala Dagmar Novotná mladší. Z dětí se blýskly domácí Řádek, Sedláková a Chlád, třešťská Adámková, chotěbořský hokejista Císař, choceňská Pártlová a další.</w:t>
      </w:r>
    </w:p>
    <w:p w:rsidR="008D5811" w:rsidRDefault="008D5811" w:rsidP="00D7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běhu, logistika: Mgr. Jiří Novotný.</w:t>
      </w:r>
    </w:p>
    <w:p w:rsidR="008D5811" w:rsidRDefault="008D5811" w:rsidP="00D7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Časomíra, PC: Bc. Markéta Krepčíková, Ing. Zdeněk Firych.</w:t>
      </w:r>
    </w:p>
    <w:p w:rsidR="008D5811" w:rsidRDefault="008D5811" w:rsidP="00D7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Realizační tým: Dagmar Novotná st., Martin Hanousek, Tomáš Meloun, Pavel Řádek.</w:t>
      </w:r>
    </w:p>
    <w:p w:rsidR="008D5811" w:rsidRDefault="008D5811" w:rsidP="00D7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Sponzoři běhu: Vladislava Fencíková Havlíčkův Brod, Pivovar Rychtář Hlinsko, Dagmar Novotná ml., Eduard Dymáček, Josef Chlád Chotěboř.</w:t>
      </w:r>
    </w:p>
    <w:p w:rsidR="008D5811" w:rsidRDefault="008D5811" w:rsidP="00D7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Zvláštní poděkování patří strážníkovi Městeské policie Chotěboř za usměrňování silničního provozu a střeleckému klubu za poskytnutí prostor.</w:t>
      </w:r>
    </w:p>
    <w:p w:rsidR="008D5811" w:rsidRDefault="008D5811" w:rsidP="00D7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Závod proběhl při teplotě 8°C, za nárazovitého a místy silného JV větru, všichni doběhli v pořádku.</w:t>
      </w:r>
    </w:p>
    <w:p w:rsidR="008D5811" w:rsidRDefault="008D5811" w:rsidP="00D7729F">
      <w:pPr>
        <w:jc w:val="both"/>
      </w:pPr>
      <w:r>
        <w:rPr>
          <w:rFonts w:ascii="Arial" w:hAnsi="Arial" w:cs="Arial"/>
        </w:rPr>
        <w:t>Celkem běželo 108 = vyrovnaný účastnický rekord (z toho 56 žactva, 5 dorostu a 47 dospělých).</w:t>
      </w:r>
    </w:p>
    <w:tbl>
      <w:tblPr>
        <w:tblW w:w="1000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600"/>
        <w:gridCol w:w="600"/>
        <w:gridCol w:w="1982"/>
        <w:gridCol w:w="552"/>
        <w:gridCol w:w="3182"/>
        <w:gridCol w:w="936"/>
        <w:gridCol w:w="836"/>
        <w:gridCol w:w="836"/>
      </w:tblGrid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Předpřípravka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Celk.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St.č.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Řádek Pavel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Jun Rudolf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Jelínek Jaromír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Ressl Michael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Jun Robert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Jirásek Rostislav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Jun Rostislav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Předpřípravka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Adámková Nikola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AC Třešť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Najbrtová Beáta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Vránová Nela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Juřičková Kateřina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Chmelová Markéta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Plzáková Linda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Ždímalová Kamila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Svinný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Pelouchová Aneta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Juřičková Lenka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Jelínková Michaela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Ždímalová Eliška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Svinný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Přípravka hoši - 500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Císař Matěj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HC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Karaba Tomáš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Kaba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Pleskač Lukáš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Dvořák Josef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Hanousek Adam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Dvořák Jakub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Přípravka dívky - 500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Plzáková Markétka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Kováčová Natálie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Heřmanská Máša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Chmelová Klára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Nejmladší hoši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Pešek Tomáš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Voborník Jakub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Čížek Roman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Brychta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Štindl Vojtěch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Gregor Lukáš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Mottl David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Nejmladší dívky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Bláhová Lucie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Pospíšilová Tereza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Šlapanov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Kroniková Štěpánka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Slavie 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Mladší žáci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Chlád Ondřej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Zadina Jan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Veleta Richard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Kováč Dan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Mladší žákyně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Pártlová Daniela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AC 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Marešová Veronika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Brožková Iveta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Škarydová Tereza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Zadinová Veronika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Melounová Kateřina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Karlíková Markéta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Kárníková Leona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04:02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Starší žáci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Musil Čeněk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Mottl Lukáš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Veleta Rudolf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Starší žákyně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Husáková Markéta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Adámková Dominika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AC Třešť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02:59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Chládová Kateřina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03:24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0" w:name="RANGE_C78_I98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Dorostenci - 5,1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Tichý František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Světlá Catus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20:12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Gregor Martin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21:05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Dorostenky - 5,1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Sedláková Michaela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Sedláková Veronika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24:28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Voborníková Alena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25:22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Ženy E - 5,1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Novotná Dagmar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21:56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Příhodová Klára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TJ Neratovice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22:13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Příhodová Karolína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SOS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23:42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Juřičková Kamila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Havlasová Alžběta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Jelínková Hana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31:20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Ženy F - 5,1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Kroniková Jana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KB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24:55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Voborníková Eva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28:17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Holinková Marcela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31:19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A - 14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Celk.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St.č.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Celk.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Rajnošek Matěj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Orientační sporty Nové Město n.M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49:00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Brychta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Česká Spoř.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49:54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Jun Rudolf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Konůpek David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52:06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Juřička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Tritraining.cz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53:02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Charvát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Šachový oddíl Oaza Praha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54:21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74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Stuna Tomáš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CK Plastochem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54:59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Beránek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55:21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Němec Luboš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57:34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Doležán Michal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Kaba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1:00:21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Smejkal Jaroslav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1:00:56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48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Zelený Zbyněk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1:03:11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Jirák Lukáš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1:06:11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Dubský Roman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1:08:39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Jelínek Jaromír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1:11:11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Fencíková Vladislava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1:16:04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Luňáček Jaroslav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1:18:04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B - 14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Tichý František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Světlá Catus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52:43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Berky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SDH Termesivy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1:00:03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Bělohlávek Jaromír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1:00:28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Plzák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1:01:40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Vlasák Otto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Třesetice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1:06:11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Horák Luděk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1:08:24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Zadina Petr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1:16:48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Pártl Roman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1:19:57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C - 14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Ševčík Luděk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59:27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Macek František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Kaba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1:00:04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Brožek Radmil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1:01:27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Schwarz Josef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1:04:44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Vodička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1:04:57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Pospíchal Jaromír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Sokol Nížkov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1:09:26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Petržílek Zdeněk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1:14:06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Sedlák Jiří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Přelouč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1:15:52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Konůpek Jaromír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1:18:12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Zajíc Jan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1:19:27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D - 14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Málek Jaroslav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1:02:44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Vorel Milan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1:26:37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8D5811" w:rsidRPr="000F7A8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Mojžíš Vincent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1:31:45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811" w:rsidRPr="00761679" w:rsidRDefault="008D5811" w:rsidP="0076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61679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</w:tr>
    </w:tbl>
    <w:p w:rsidR="008D5811" w:rsidRDefault="008D5811"/>
    <w:p w:rsidR="008D5811" w:rsidRDefault="008D5811"/>
    <w:p w:rsidR="008D5811" w:rsidRDefault="008D5811"/>
    <w:p w:rsidR="008D5811" w:rsidRDefault="008D5811"/>
    <w:p w:rsidR="008D5811" w:rsidRDefault="008D5811"/>
    <w:p w:rsidR="008D5811" w:rsidRDefault="008D5811"/>
    <w:p w:rsidR="008D5811" w:rsidRDefault="008D5811"/>
    <w:p w:rsidR="008D5811" w:rsidRDefault="008D5811"/>
    <w:sectPr w:rsidR="008D5811" w:rsidSect="00DF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79"/>
    <w:rsid w:val="000F7A8F"/>
    <w:rsid w:val="00276C05"/>
    <w:rsid w:val="00761679"/>
    <w:rsid w:val="008D5811"/>
    <w:rsid w:val="008E17EB"/>
    <w:rsid w:val="00CE09F4"/>
    <w:rsid w:val="00D7729F"/>
    <w:rsid w:val="00D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16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1679"/>
    <w:rPr>
      <w:color w:val="800080"/>
      <w:u w:val="single"/>
    </w:rPr>
  </w:style>
  <w:style w:type="paragraph" w:customStyle="1" w:styleId="xl66">
    <w:name w:val="xl66"/>
    <w:basedOn w:val="Normal"/>
    <w:uiPriority w:val="99"/>
    <w:rsid w:val="007616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al"/>
    <w:uiPriority w:val="99"/>
    <w:rsid w:val="007616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al"/>
    <w:uiPriority w:val="99"/>
    <w:rsid w:val="00761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al"/>
    <w:uiPriority w:val="99"/>
    <w:rsid w:val="00761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al"/>
    <w:uiPriority w:val="99"/>
    <w:rsid w:val="00761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al"/>
    <w:uiPriority w:val="99"/>
    <w:rsid w:val="007616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2">
    <w:name w:val="xl72"/>
    <w:basedOn w:val="Normal"/>
    <w:uiPriority w:val="99"/>
    <w:rsid w:val="00761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al"/>
    <w:uiPriority w:val="99"/>
    <w:rsid w:val="007616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al"/>
    <w:uiPriority w:val="99"/>
    <w:rsid w:val="007616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al"/>
    <w:uiPriority w:val="99"/>
    <w:rsid w:val="00761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1071</Words>
  <Characters>6324</Characters>
  <Application>Microsoft Office Outlook</Application>
  <DocSecurity>0</DocSecurity>
  <Lines>0</Lines>
  <Paragraphs>0</Paragraphs>
  <ScaleCrop>false</ScaleCrop>
  <Company>Jiří Novotný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Čachoťák úspěšně ukončil Chotěbořský běžecký pohár</dc:title>
  <dc:subject/>
  <dc:creator>notebook</dc:creator>
  <cp:keywords/>
  <dc:description/>
  <cp:lastModifiedBy>Jiří Novotný</cp:lastModifiedBy>
  <cp:revision>2</cp:revision>
  <dcterms:created xsi:type="dcterms:W3CDTF">2011-12-04T13:36:00Z</dcterms:created>
  <dcterms:modified xsi:type="dcterms:W3CDTF">2011-12-04T13:36:00Z</dcterms:modified>
</cp:coreProperties>
</file>